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EC" w:rsidRPr="00314AC4" w:rsidRDefault="007B51BB" w:rsidP="007374EC">
      <w:pPr>
        <w:rPr>
          <w:rFonts w:ascii="Calibri" w:hAnsi="Calibri" w:cs="Calibri"/>
          <w:b/>
        </w:rPr>
      </w:pPr>
      <w:r w:rsidRPr="00314AC4">
        <w:rPr>
          <w:rFonts w:ascii="Calibri" w:hAnsi="Calibri" w:cs="Calibri"/>
          <w:b/>
        </w:rPr>
        <w:t>Entgeltliche</w:t>
      </w:r>
      <w:r w:rsidR="007374EC" w:rsidRPr="00314AC4">
        <w:rPr>
          <w:rFonts w:ascii="Calibri" w:hAnsi="Calibri" w:cs="Calibri"/>
          <w:b/>
        </w:rPr>
        <w:t xml:space="preserve"> Ausleihe von Lernmitteln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</w:r>
      <w:r w:rsidRPr="00314AC4">
        <w:rPr>
          <w:rFonts w:ascii="Calibri" w:hAnsi="Calibri" w:cs="Calibri"/>
          <w:sz w:val="20"/>
        </w:rPr>
        <w:tab/>
        <w:t xml:space="preserve">Hann. Münden, </w:t>
      </w:r>
      <w:r w:rsidR="00E1546A">
        <w:rPr>
          <w:rFonts w:ascii="Calibri" w:hAnsi="Calibri" w:cs="Calibri"/>
          <w:sz w:val="20"/>
        </w:rPr>
        <w:t>10</w:t>
      </w:r>
      <w:r w:rsidRPr="00314AC4">
        <w:rPr>
          <w:rFonts w:ascii="Calibri" w:hAnsi="Calibri" w:cs="Calibri"/>
          <w:sz w:val="20"/>
        </w:rPr>
        <w:t>.05.202</w:t>
      </w:r>
      <w:r w:rsidR="003B7433">
        <w:rPr>
          <w:rFonts w:ascii="Calibri" w:hAnsi="Calibri" w:cs="Calibri"/>
          <w:sz w:val="20"/>
        </w:rPr>
        <w:t>4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>Sehr geehrte Eltern,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 xml:space="preserve">an unserer Schule haben Sie die Möglichkeit, die Schulbücher selbst zu kaufen oder auszuleihen. 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Bücher werden nur als kompletter Satz entliehen (Arbeitshefte müssen selbst angeschafft werden.)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Die Ausleihgebühr beträgt pro Kind 49 Euro.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Die Ausleihgebühr wird überwiesen.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Verlorene oder beschädigte Bücher werden in Rechnung gestellt.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 xml:space="preserve">Regel bei Familien mit </w:t>
      </w:r>
      <w:r w:rsidRPr="00C84629">
        <w:rPr>
          <w:rFonts w:ascii="Calibri" w:hAnsi="Calibri" w:cs="Calibri"/>
          <w:color w:val="FF0000"/>
          <w:sz w:val="20"/>
        </w:rPr>
        <w:t>drei oder mehr</w:t>
      </w:r>
      <w:r w:rsidRPr="00314AC4">
        <w:rPr>
          <w:rFonts w:ascii="Calibri" w:hAnsi="Calibri" w:cs="Calibri"/>
          <w:sz w:val="20"/>
        </w:rPr>
        <w:t xml:space="preserve"> schulpflichtigen Kindern: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 xml:space="preserve">Die Ausleihgebühr wird </w:t>
      </w:r>
      <w:r w:rsidR="00FA0265">
        <w:rPr>
          <w:rFonts w:cs="Calibri"/>
          <w:sz w:val="20"/>
          <w:szCs w:val="20"/>
        </w:rPr>
        <w:t xml:space="preserve">für </w:t>
      </w:r>
      <w:r w:rsidR="005B2661">
        <w:rPr>
          <w:rFonts w:cs="Calibri"/>
          <w:sz w:val="20"/>
          <w:szCs w:val="20"/>
        </w:rPr>
        <w:t>I</w:t>
      </w:r>
      <w:r w:rsidR="00FA0265">
        <w:rPr>
          <w:rFonts w:cs="Calibri"/>
          <w:sz w:val="20"/>
          <w:szCs w:val="20"/>
        </w:rPr>
        <w:t>hr</w:t>
      </w:r>
      <w:r w:rsidRPr="00314AC4">
        <w:rPr>
          <w:rFonts w:cs="Calibri"/>
          <w:sz w:val="20"/>
          <w:szCs w:val="20"/>
        </w:rPr>
        <w:t xml:space="preserve"> Kind auf 80% reduziert.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 xml:space="preserve">Sie müssen einen Nachweis vorlegen, wenn </w:t>
      </w:r>
      <w:r w:rsidR="005B2661">
        <w:rPr>
          <w:rFonts w:cs="Calibri"/>
          <w:sz w:val="20"/>
          <w:szCs w:val="20"/>
        </w:rPr>
        <w:t>I</w:t>
      </w:r>
      <w:r w:rsidRPr="00314AC4">
        <w:rPr>
          <w:rFonts w:cs="Calibri"/>
          <w:sz w:val="20"/>
          <w:szCs w:val="20"/>
        </w:rPr>
        <w:t>hre Kinder eine andere Schule besuchen.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>Befreiung von der Ausleihgebühr: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Leistungsberechtigte nach den Bundessozialhilfegesetz.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 xml:space="preserve">Berechtigung muss nachgewiesen werden. Die Berechtigung muss </w:t>
      </w:r>
      <w:r w:rsidR="00536831">
        <w:rPr>
          <w:rFonts w:cs="Calibri"/>
          <w:sz w:val="20"/>
          <w:szCs w:val="20"/>
        </w:rPr>
        <w:t xml:space="preserve">am </w:t>
      </w:r>
      <w:r w:rsidR="00536831" w:rsidRPr="00536831">
        <w:rPr>
          <w:rFonts w:cs="Calibri"/>
          <w:color w:val="FF0000"/>
          <w:sz w:val="20"/>
          <w:szCs w:val="20"/>
        </w:rPr>
        <w:t xml:space="preserve">01.05.2024 </w:t>
      </w:r>
      <w:r w:rsidRPr="00536831">
        <w:rPr>
          <w:rFonts w:cs="Calibri"/>
          <w:color w:val="FF0000"/>
          <w:sz w:val="20"/>
          <w:szCs w:val="20"/>
        </w:rPr>
        <w:t xml:space="preserve">aktuell </w:t>
      </w:r>
      <w:r w:rsidRPr="00314AC4">
        <w:rPr>
          <w:rFonts w:cs="Calibri"/>
          <w:color w:val="FF0000"/>
          <w:sz w:val="20"/>
          <w:szCs w:val="20"/>
        </w:rPr>
        <w:t>gültig</w:t>
      </w:r>
      <w:r w:rsidRPr="00314AC4">
        <w:rPr>
          <w:rFonts w:cs="Calibri"/>
          <w:sz w:val="20"/>
          <w:szCs w:val="20"/>
        </w:rPr>
        <w:t xml:space="preserve"> sein.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 xml:space="preserve">Vorlage der Berechtigung bis zum </w:t>
      </w:r>
      <w:r w:rsidR="003B7433">
        <w:rPr>
          <w:rFonts w:cs="Calibri"/>
          <w:color w:val="FF0000"/>
          <w:sz w:val="20"/>
          <w:szCs w:val="20"/>
        </w:rPr>
        <w:t>0</w:t>
      </w:r>
      <w:r w:rsidR="00536831">
        <w:rPr>
          <w:rFonts w:cs="Calibri"/>
          <w:color w:val="FF0000"/>
          <w:sz w:val="20"/>
          <w:szCs w:val="20"/>
        </w:rPr>
        <w:t>7.</w:t>
      </w:r>
      <w:r w:rsidRPr="00314AC4">
        <w:rPr>
          <w:rFonts w:cs="Calibri"/>
          <w:color w:val="FF0000"/>
          <w:sz w:val="20"/>
          <w:szCs w:val="20"/>
        </w:rPr>
        <w:t>0</w:t>
      </w:r>
      <w:r w:rsidR="00536831">
        <w:rPr>
          <w:rFonts w:cs="Calibri"/>
          <w:color w:val="FF0000"/>
          <w:sz w:val="20"/>
          <w:szCs w:val="20"/>
        </w:rPr>
        <w:t>6</w:t>
      </w:r>
      <w:r w:rsidRPr="00314AC4">
        <w:rPr>
          <w:rFonts w:cs="Calibri"/>
          <w:color w:val="FF0000"/>
          <w:sz w:val="20"/>
          <w:szCs w:val="20"/>
        </w:rPr>
        <w:t>.202</w:t>
      </w:r>
      <w:r w:rsidR="003B7433">
        <w:rPr>
          <w:rFonts w:cs="Calibri"/>
          <w:color w:val="FF0000"/>
          <w:sz w:val="20"/>
          <w:szCs w:val="20"/>
        </w:rPr>
        <w:t>4</w:t>
      </w:r>
      <w:r w:rsidRPr="00314AC4">
        <w:rPr>
          <w:rFonts w:cs="Calibri"/>
          <w:sz w:val="20"/>
          <w:szCs w:val="20"/>
        </w:rPr>
        <w:t xml:space="preserve"> im Sekretariat oder bei Herrn Frieler.</w:t>
      </w:r>
    </w:p>
    <w:p w:rsidR="007374EC" w:rsidRPr="00314AC4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>Bei Nichtvorlage müssen alle Bücher selbst und auf eigene Kosten angeschafft werden.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 xml:space="preserve">Weiterer Ablauf und Infos: </w:t>
      </w:r>
    </w:p>
    <w:p w:rsidR="00FA0265" w:rsidRDefault="007374EC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 w:rsidRPr="00314AC4">
        <w:rPr>
          <w:rFonts w:cs="Calibri"/>
          <w:sz w:val="20"/>
          <w:szCs w:val="20"/>
        </w:rPr>
        <w:t xml:space="preserve">Alle Bücher und Arbeitshefte für das kommende Schuljahr sind nach Jahrgang sortiert auf der beiliegenden Übersicht aufgelistet. </w:t>
      </w:r>
    </w:p>
    <w:p w:rsidR="007374EC" w:rsidRPr="00314AC4" w:rsidRDefault="00FA0265" w:rsidP="007374EC">
      <w:pPr>
        <w:pStyle w:val="Listenabsatz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Alle Bücher und Arbeitshefte </w:t>
      </w:r>
      <w:r w:rsidR="007374EC" w:rsidRPr="00314AC4">
        <w:rPr>
          <w:rFonts w:cs="Calibri"/>
          <w:sz w:val="20"/>
          <w:szCs w:val="20"/>
        </w:rPr>
        <w:t>müssen bis zum Schulbeginn vorliegen.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 xml:space="preserve">Bei Teilnahme am Ausleihverfahren gibt es </w:t>
      </w:r>
      <w:r w:rsidR="005B2661">
        <w:rPr>
          <w:rFonts w:ascii="Calibri" w:hAnsi="Calibri" w:cs="Calibri"/>
          <w:sz w:val="20"/>
        </w:rPr>
        <w:t>F</w:t>
      </w:r>
      <w:r w:rsidRPr="00314AC4">
        <w:rPr>
          <w:rFonts w:ascii="Calibri" w:hAnsi="Calibri" w:cs="Calibri"/>
          <w:sz w:val="20"/>
        </w:rPr>
        <w:t>olgendes zu</w:t>
      </w:r>
      <w:bookmarkStart w:id="0" w:name="_GoBack"/>
      <w:bookmarkEnd w:id="0"/>
      <w:r w:rsidRPr="00314AC4">
        <w:rPr>
          <w:rFonts w:ascii="Calibri" w:hAnsi="Calibri" w:cs="Calibri"/>
          <w:sz w:val="20"/>
        </w:rPr>
        <w:t xml:space="preserve"> beachten:</w:t>
      </w:r>
    </w:p>
    <w:p w:rsidR="007374EC" w:rsidRPr="00314AC4" w:rsidRDefault="007374EC" w:rsidP="007374EC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374EC" w:rsidRPr="00314AC4" w:rsidTr="00314AC4">
        <w:trPr>
          <w:trHeight w:val="454"/>
        </w:trPr>
        <w:tc>
          <w:tcPr>
            <w:tcW w:w="1696" w:type="dxa"/>
            <w:shd w:val="clear" w:color="auto" w:fill="BFBFBF"/>
            <w:vAlign w:val="center"/>
          </w:tcPr>
          <w:p w:rsidR="007374EC" w:rsidRPr="00314AC4" w:rsidRDefault="007374EC" w:rsidP="00314AC4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14AC4">
              <w:rPr>
                <w:rFonts w:ascii="Calibri" w:eastAsia="Calibri" w:hAnsi="Calibri" w:cs="Calibri"/>
                <w:b/>
                <w:sz w:val="20"/>
              </w:rPr>
              <w:t>Frist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7374EC" w:rsidRPr="00314AC4" w:rsidRDefault="007374EC" w:rsidP="00314AC4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14AC4">
              <w:rPr>
                <w:rFonts w:ascii="Calibri" w:eastAsia="Calibri" w:hAnsi="Calibri" w:cs="Calibri"/>
                <w:b/>
                <w:sz w:val="20"/>
              </w:rPr>
              <w:t>Formular/Ausleihgebühr</w:t>
            </w:r>
          </w:p>
        </w:tc>
        <w:tc>
          <w:tcPr>
            <w:tcW w:w="3822" w:type="dxa"/>
            <w:shd w:val="clear" w:color="auto" w:fill="BFBFBF"/>
            <w:vAlign w:val="center"/>
          </w:tcPr>
          <w:p w:rsidR="007374EC" w:rsidRPr="00314AC4" w:rsidRDefault="007374EC" w:rsidP="00314AC4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14AC4">
              <w:rPr>
                <w:rFonts w:ascii="Calibri" w:eastAsia="Calibri" w:hAnsi="Calibri" w:cs="Calibri"/>
                <w:b/>
                <w:sz w:val="20"/>
              </w:rPr>
              <w:t>Wohin</w:t>
            </w:r>
          </w:p>
        </w:tc>
      </w:tr>
      <w:tr w:rsidR="007374EC" w:rsidRPr="00314AC4" w:rsidTr="00314AC4">
        <w:tc>
          <w:tcPr>
            <w:tcW w:w="1696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 xml:space="preserve">Bis spätestens 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</w:p>
          <w:p w:rsidR="007374EC" w:rsidRPr="00314AC4" w:rsidRDefault="003B7433" w:rsidP="00314AC4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07</w:t>
            </w:r>
            <w:r w:rsidR="007374EC" w:rsidRPr="00314AC4">
              <w:rPr>
                <w:rFonts w:ascii="Calibri" w:eastAsia="Calibri" w:hAnsi="Calibri" w:cs="Calibri"/>
                <w:b/>
                <w:color w:val="FF0000"/>
                <w:sz w:val="20"/>
              </w:rPr>
              <w:t>.06.202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 xml:space="preserve">Anmeldung zu der </w:t>
            </w:r>
            <w:r w:rsidR="007B51BB" w:rsidRPr="00314AC4">
              <w:rPr>
                <w:rFonts w:ascii="Calibri" w:eastAsia="Calibri" w:hAnsi="Calibri" w:cs="Calibri"/>
                <w:sz w:val="20"/>
              </w:rPr>
              <w:t>entgeltlichen</w:t>
            </w:r>
            <w:r w:rsidRPr="00314AC4">
              <w:rPr>
                <w:rFonts w:ascii="Calibri" w:eastAsia="Calibri" w:hAnsi="Calibri" w:cs="Calibri"/>
                <w:sz w:val="20"/>
              </w:rPr>
              <w:t xml:space="preserve"> Ausleihe von Lernmitteln</w:t>
            </w:r>
          </w:p>
        </w:tc>
        <w:tc>
          <w:tcPr>
            <w:tcW w:w="3822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b/>
                <w:color w:val="FF0000"/>
                <w:sz w:val="20"/>
              </w:rPr>
              <w:t>Unterschrieben</w:t>
            </w:r>
            <w:r w:rsidRPr="00314AC4">
              <w:rPr>
                <w:rFonts w:ascii="Calibri" w:eastAsia="Calibri" w:hAnsi="Calibri" w:cs="Calibri"/>
                <w:sz w:val="20"/>
              </w:rPr>
              <w:t xml:space="preserve"> an das Sekretariat</w:t>
            </w:r>
          </w:p>
          <w:p w:rsidR="007374EC" w:rsidRPr="00314AC4" w:rsidRDefault="007374EC" w:rsidP="00314AC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4AC4">
              <w:rPr>
                <w:rFonts w:cs="Calibri"/>
                <w:sz w:val="20"/>
                <w:szCs w:val="20"/>
              </w:rPr>
              <w:t>Per Post</w:t>
            </w:r>
          </w:p>
          <w:p w:rsidR="007374EC" w:rsidRPr="00314AC4" w:rsidRDefault="007374EC" w:rsidP="00314AC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4AC4">
              <w:rPr>
                <w:rFonts w:cs="Calibri"/>
                <w:sz w:val="20"/>
                <w:szCs w:val="20"/>
              </w:rPr>
              <w:t>Briefkasten</w:t>
            </w:r>
          </w:p>
          <w:p w:rsidR="007374EC" w:rsidRPr="00314AC4" w:rsidRDefault="007374EC" w:rsidP="00314AC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4AC4">
              <w:rPr>
                <w:rFonts w:cs="Calibri"/>
                <w:sz w:val="20"/>
                <w:szCs w:val="20"/>
              </w:rPr>
              <w:t>E-Mail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7374EC" w:rsidRPr="00314AC4" w:rsidTr="00314AC4">
        <w:tc>
          <w:tcPr>
            <w:tcW w:w="1696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>Bis spätestens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</w:p>
          <w:p w:rsidR="007374EC" w:rsidRPr="00314AC4" w:rsidRDefault="003B7433" w:rsidP="00314AC4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07</w:t>
            </w:r>
            <w:r w:rsidR="007374EC" w:rsidRPr="00314AC4">
              <w:rPr>
                <w:rFonts w:ascii="Calibri" w:eastAsia="Calibri" w:hAnsi="Calibri" w:cs="Calibri"/>
                <w:b/>
                <w:color w:val="FF0000"/>
                <w:sz w:val="20"/>
              </w:rPr>
              <w:t>.06.202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>49 Euro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>Bankverbindung: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10"/>
              </w:rPr>
            </w:pP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 xml:space="preserve">Bank: </w:t>
            </w:r>
            <w:r w:rsidR="00C03535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314AC4">
              <w:rPr>
                <w:rFonts w:ascii="Calibri" w:eastAsia="Calibri" w:hAnsi="Calibri" w:cs="Calibri"/>
                <w:sz w:val="20"/>
              </w:rPr>
              <w:t>Sparkasse Göttingen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 xml:space="preserve">IBAN: </w:t>
            </w:r>
            <w:r w:rsidR="00C03535">
              <w:rPr>
                <w:rFonts w:ascii="Calibri" w:eastAsia="Calibri" w:hAnsi="Calibri" w:cs="Calibri"/>
                <w:sz w:val="20"/>
              </w:rPr>
              <w:t xml:space="preserve">  D</w:t>
            </w:r>
            <w:r w:rsidRPr="00314AC4">
              <w:rPr>
                <w:rFonts w:ascii="Calibri" w:eastAsia="Calibri" w:hAnsi="Calibri" w:cs="Calibri"/>
                <w:sz w:val="20"/>
              </w:rPr>
              <w:t>E 82 2605 0001 0168 40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 xml:space="preserve">BIC: </w:t>
            </w:r>
            <w:r w:rsidR="00C03535">
              <w:rPr>
                <w:rFonts w:ascii="Calibri" w:eastAsia="Calibri" w:hAnsi="Calibri" w:cs="Calibri"/>
                <w:sz w:val="20"/>
              </w:rPr>
              <w:t xml:space="preserve">     </w:t>
            </w:r>
            <w:r w:rsidRPr="00314AC4">
              <w:rPr>
                <w:rFonts w:ascii="Calibri" w:eastAsia="Calibri" w:hAnsi="Calibri" w:cs="Calibri"/>
                <w:sz w:val="20"/>
              </w:rPr>
              <w:t>NOLAD21GOE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  <w:r w:rsidRPr="00314AC4">
              <w:rPr>
                <w:rFonts w:ascii="Calibri" w:eastAsia="Calibri" w:hAnsi="Calibri" w:cs="Calibri"/>
                <w:sz w:val="20"/>
              </w:rPr>
              <w:t>V</w:t>
            </w:r>
            <w:r w:rsidR="00C03535">
              <w:rPr>
                <w:rFonts w:ascii="Calibri" w:eastAsia="Calibri" w:hAnsi="Calibri" w:cs="Calibri"/>
                <w:sz w:val="20"/>
              </w:rPr>
              <w:t>WZ</w:t>
            </w:r>
            <w:r w:rsidRPr="00314AC4">
              <w:rPr>
                <w:rFonts w:ascii="Calibri" w:eastAsia="Calibri" w:hAnsi="Calibri" w:cs="Calibri"/>
                <w:sz w:val="20"/>
              </w:rPr>
              <w:t>:</w:t>
            </w:r>
            <w:r w:rsidR="00C03535">
              <w:rPr>
                <w:rFonts w:ascii="Calibri" w:eastAsia="Calibri" w:hAnsi="Calibri" w:cs="Calibri"/>
                <w:sz w:val="20"/>
              </w:rPr>
              <w:t xml:space="preserve">   L</w:t>
            </w:r>
            <w:r w:rsidRPr="00314AC4">
              <w:rPr>
                <w:rFonts w:ascii="Calibri" w:eastAsia="Calibri" w:hAnsi="Calibri" w:cs="Calibri"/>
                <w:sz w:val="20"/>
              </w:rPr>
              <w:t>ern + Name, Vorname des Kindes</w:t>
            </w:r>
          </w:p>
          <w:p w:rsidR="007374EC" w:rsidRPr="00314AC4" w:rsidRDefault="007374EC" w:rsidP="00314AC4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7374EC" w:rsidRPr="00314AC4" w:rsidRDefault="007374EC" w:rsidP="007374EC">
      <w:pPr>
        <w:rPr>
          <w:rFonts w:ascii="Calibri" w:hAnsi="Calibri" w:cs="Calibri"/>
          <w:sz w:val="20"/>
        </w:rPr>
      </w:pPr>
    </w:p>
    <w:p w:rsidR="00883DE0" w:rsidRPr="00314AC4" w:rsidRDefault="007374EC" w:rsidP="000E308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>Mit freundlichen Grüßen</w:t>
      </w:r>
    </w:p>
    <w:p w:rsidR="007374EC" w:rsidRPr="00314AC4" w:rsidRDefault="007E3804" w:rsidP="000E308C">
      <w:pPr>
        <w:rPr>
          <w:rFonts w:ascii="Calibri" w:hAnsi="Calibri" w:cs="Calibri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B12B054" wp14:editId="37034A07">
            <wp:simplePos x="0" y="0"/>
            <wp:positionH relativeFrom="column">
              <wp:posOffset>22860</wp:posOffset>
            </wp:positionH>
            <wp:positionV relativeFrom="paragraph">
              <wp:posOffset>11430</wp:posOffset>
            </wp:positionV>
            <wp:extent cx="857250" cy="360680"/>
            <wp:effectExtent l="0" t="0" r="0" b="1270"/>
            <wp:wrapNone/>
            <wp:docPr id="3" name="Grafik 3" descr="D:\Schulassistent\Meyna\Eigene Dateien\Eigene Bilder\Leibecke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ulassistent\Meyna\Eigene Dateien\Eigene Bilder\Leibecke\Unter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EC" w:rsidRPr="00314AC4" w:rsidRDefault="007374EC" w:rsidP="000E308C">
      <w:pPr>
        <w:rPr>
          <w:rFonts w:ascii="Calibri" w:hAnsi="Calibri" w:cs="Calibri"/>
          <w:sz w:val="20"/>
        </w:rPr>
      </w:pPr>
    </w:p>
    <w:p w:rsidR="007374EC" w:rsidRPr="00314AC4" w:rsidRDefault="007374EC" w:rsidP="000E308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>……………………………..</w:t>
      </w:r>
    </w:p>
    <w:p w:rsidR="007374EC" w:rsidRPr="00314AC4" w:rsidRDefault="007374EC" w:rsidP="000E308C">
      <w:pPr>
        <w:rPr>
          <w:rFonts w:ascii="Calibri" w:hAnsi="Calibri" w:cs="Calibri"/>
          <w:sz w:val="20"/>
        </w:rPr>
      </w:pPr>
      <w:r w:rsidRPr="00314AC4">
        <w:rPr>
          <w:rFonts w:ascii="Calibri" w:hAnsi="Calibri" w:cs="Calibri"/>
          <w:sz w:val="20"/>
        </w:rPr>
        <w:t xml:space="preserve">     (Schulleitung)</w:t>
      </w:r>
    </w:p>
    <w:sectPr w:rsidR="007374EC" w:rsidRPr="00314AC4" w:rsidSect="00C20C27">
      <w:footerReference w:type="default" r:id="rId8"/>
      <w:headerReference w:type="first" r:id="rId9"/>
      <w:footerReference w:type="first" r:id="rId10"/>
      <w:pgSz w:w="11906" w:h="16838"/>
      <w:pgMar w:top="778" w:right="1133" w:bottom="1134" w:left="1417" w:header="720" w:footer="1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97" w:rsidRDefault="006A7E97">
      <w:r>
        <w:separator/>
      </w:r>
    </w:p>
  </w:endnote>
  <w:endnote w:type="continuationSeparator" w:id="0">
    <w:p w:rsidR="006A7E97" w:rsidRDefault="006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3" w:rsidRPr="007A45A4" w:rsidRDefault="00A83173" w:rsidP="002F5B07">
    <w:pPr>
      <w:pStyle w:val="Fuzeile"/>
      <w:rPr>
        <w:color w:val="808080"/>
        <w:sz w:val="20"/>
      </w:rPr>
    </w:pPr>
    <w:r>
      <w:rPr>
        <w:sz w:val="20"/>
      </w:rPr>
      <w:t xml:space="preserve">           </w:t>
    </w:r>
    <w:r w:rsidR="004A6D24">
      <w:rPr>
        <w:sz w:val="20"/>
      </w:rPr>
      <w:t xml:space="preserve">                              </w:t>
    </w:r>
    <w:r w:rsidRPr="007A45A4">
      <w:rPr>
        <w:color w:val="808080"/>
        <w:sz w:val="20"/>
      </w:rPr>
      <w:t xml:space="preserve">Böttcherstraße 7 </w:t>
    </w:r>
    <w:r w:rsidRPr="007A45A4">
      <w:rPr>
        <w:rFonts w:cs="Arial"/>
        <w:color w:val="808080"/>
        <w:sz w:val="20"/>
      </w:rPr>
      <w:t xml:space="preserve">• </w:t>
    </w:r>
    <w:r w:rsidRPr="007A45A4">
      <w:rPr>
        <w:color w:val="808080"/>
        <w:sz w:val="20"/>
      </w:rPr>
      <w:t>34346 Hann. Münden</w:t>
    </w:r>
  </w:p>
  <w:p w:rsidR="00A83173" w:rsidRPr="007A45A4" w:rsidRDefault="00A83173">
    <w:pPr>
      <w:pStyle w:val="Fuzeile"/>
      <w:rPr>
        <w:color w:val="808080"/>
        <w:sz w:val="20"/>
      </w:rPr>
    </w:pPr>
    <w:r w:rsidRPr="007A45A4">
      <w:rPr>
        <w:color w:val="808080"/>
        <w:sz w:val="20"/>
      </w:rPr>
      <w:t xml:space="preserve">          </w:t>
    </w:r>
    <w:r w:rsidR="004A6D24" w:rsidRPr="007A45A4">
      <w:rPr>
        <w:color w:val="808080"/>
        <w:sz w:val="20"/>
      </w:rPr>
      <w:t xml:space="preserve">                               </w:t>
    </w:r>
    <w:r w:rsidRPr="007A45A4">
      <w:rPr>
        <w:color w:val="808080"/>
        <w:sz w:val="20"/>
      </w:rPr>
      <w:t xml:space="preserve">Tel.: 05541 72210 </w:t>
    </w:r>
    <w:r w:rsidRPr="007A45A4">
      <w:rPr>
        <w:rFonts w:cs="Arial"/>
        <w:color w:val="808080"/>
        <w:sz w:val="20"/>
      </w:rPr>
      <w:t>•</w:t>
    </w:r>
    <w:r w:rsidRPr="007A45A4">
      <w:rPr>
        <w:color w:val="808080"/>
        <w:sz w:val="20"/>
      </w:rPr>
      <w:t xml:space="preserve"> Fax: 05541 989421</w:t>
    </w:r>
  </w:p>
  <w:p w:rsidR="007A45A4" w:rsidRPr="002F5B07" w:rsidRDefault="007A45A4">
    <w:pPr>
      <w:pStyle w:val="Fuzeile"/>
      <w:rPr>
        <w:color w:val="808080"/>
        <w:sz w:val="14"/>
        <w:szCs w:val="14"/>
      </w:rPr>
    </w:pPr>
    <w:r w:rsidRPr="007A45A4">
      <w:rPr>
        <w:color w:val="808080"/>
        <w:sz w:val="20"/>
      </w:rPr>
      <w:t xml:space="preserve">                                         </w:t>
    </w:r>
    <w:r w:rsidR="00A83173" w:rsidRPr="002F5B07">
      <w:rPr>
        <w:color w:val="808080"/>
        <w:sz w:val="14"/>
        <w:szCs w:val="14"/>
      </w:rPr>
      <w:t>E-Mail: Hauptschule</w:t>
    </w:r>
    <w:r w:rsidR="006C0AC9">
      <w:rPr>
        <w:color w:val="808080"/>
        <w:sz w:val="14"/>
        <w:szCs w:val="14"/>
      </w:rPr>
      <w:t>-</w:t>
    </w:r>
    <w:r w:rsidR="004A6D24" w:rsidRPr="002F5B07">
      <w:rPr>
        <w:color w:val="808080"/>
        <w:sz w:val="14"/>
        <w:szCs w:val="14"/>
      </w:rPr>
      <w:t>Mue</w:t>
    </w:r>
    <w:r w:rsidR="00A83173" w:rsidRPr="002F5B07">
      <w:rPr>
        <w:color w:val="808080"/>
        <w:sz w:val="14"/>
        <w:szCs w:val="14"/>
      </w:rPr>
      <w:t xml:space="preserve">nden@t-online.de </w:t>
    </w:r>
  </w:p>
  <w:p w:rsidR="00A83173" w:rsidRPr="002F5B07" w:rsidRDefault="007A45A4">
    <w:pPr>
      <w:pStyle w:val="Fuzeile"/>
      <w:rPr>
        <w:color w:val="808080"/>
        <w:sz w:val="14"/>
        <w:szCs w:val="14"/>
      </w:rPr>
    </w:pPr>
    <w:r w:rsidRPr="002F5B07">
      <w:rPr>
        <w:color w:val="808080"/>
        <w:sz w:val="14"/>
        <w:szCs w:val="14"/>
      </w:rPr>
      <w:t xml:space="preserve">                                        </w:t>
    </w:r>
    <w:r w:rsidR="002F5B07" w:rsidRPr="002F5B07">
      <w:rPr>
        <w:color w:val="808080"/>
        <w:sz w:val="14"/>
        <w:szCs w:val="14"/>
      </w:rPr>
      <w:t xml:space="preserve">           </w:t>
    </w:r>
    <w:r w:rsidRPr="002F5B07">
      <w:rPr>
        <w:color w:val="808080"/>
        <w:sz w:val="14"/>
        <w:szCs w:val="14"/>
      </w:rPr>
      <w:t xml:space="preserve"> </w:t>
    </w:r>
    <w:r w:rsidR="002F5B07">
      <w:rPr>
        <w:color w:val="808080"/>
        <w:sz w:val="14"/>
        <w:szCs w:val="14"/>
      </w:rPr>
      <w:t xml:space="preserve">       </w:t>
    </w:r>
    <w:r w:rsidR="00A83173" w:rsidRPr="002F5B07">
      <w:rPr>
        <w:color w:val="808080"/>
        <w:sz w:val="14"/>
        <w:szCs w:val="14"/>
      </w:rPr>
      <w:t>www.</w:t>
    </w:r>
    <w:r w:rsidR="003A7A05">
      <w:rPr>
        <w:color w:val="808080"/>
        <w:sz w:val="14"/>
        <w:szCs w:val="14"/>
      </w:rPr>
      <w:t>schuleambotanischengarten.de</w:t>
    </w:r>
  </w:p>
  <w:p w:rsidR="007A45A4" w:rsidRPr="002F5B07" w:rsidRDefault="007A45A4">
    <w:pPr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27" w:rsidRPr="007A45A4" w:rsidRDefault="00C20C27" w:rsidP="00C20C27">
    <w:pPr>
      <w:pStyle w:val="Fuzeile"/>
      <w:rPr>
        <w:color w:val="808080"/>
        <w:sz w:val="20"/>
      </w:rPr>
    </w:pPr>
    <w:r>
      <w:rPr>
        <w:sz w:val="20"/>
      </w:rPr>
      <w:t xml:space="preserve">                                         </w:t>
    </w:r>
    <w:r w:rsidRPr="007A45A4">
      <w:rPr>
        <w:color w:val="808080"/>
        <w:sz w:val="20"/>
      </w:rPr>
      <w:t xml:space="preserve">Böttcherstraße 7 </w:t>
    </w:r>
    <w:r w:rsidRPr="007A45A4">
      <w:rPr>
        <w:rFonts w:cs="Arial"/>
        <w:color w:val="808080"/>
        <w:sz w:val="20"/>
      </w:rPr>
      <w:t xml:space="preserve">• </w:t>
    </w:r>
    <w:r w:rsidRPr="007A45A4">
      <w:rPr>
        <w:color w:val="808080"/>
        <w:sz w:val="20"/>
      </w:rPr>
      <w:t>34346 Hann. Münden</w:t>
    </w:r>
  </w:p>
  <w:p w:rsidR="00C20C27" w:rsidRPr="007A45A4" w:rsidRDefault="00C20C27" w:rsidP="00C20C27">
    <w:pPr>
      <w:pStyle w:val="Fuzeile"/>
      <w:rPr>
        <w:color w:val="808080"/>
        <w:sz w:val="20"/>
      </w:rPr>
    </w:pPr>
    <w:r w:rsidRPr="007A45A4">
      <w:rPr>
        <w:color w:val="808080"/>
        <w:sz w:val="20"/>
      </w:rPr>
      <w:t xml:space="preserve">                                         Tel.: 05541 72210 </w:t>
    </w:r>
    <w:r w:rsidRPr="007A45A4">
      <w:rPr>
        <w:rFonts w:cs="Arial"/>
        <w:color w:val="808080"/>
        <w:sz w:val="20"/>
      </w:rPr>
      <w:t>•</w:t>
    </w:r>
    <w:r w:rsidRPr="007A45A4">
      <w:rPr>
        <w:color w:val="808080"/>
        <w:sz w:val="20"/>
      </w:rPr>
      <w:t xml:space="preserve"> Fax: 05541 989421</w:t>
    </w:r>
  </w:p>
  <w:p w:rsidR="00C20C27" w:rsidRPr="002F5B07" w:rsidRDefault="00C20C27" w:rsidP="00C20C27">
    <w:pPr>
      <w:pStyle w:val="Fuzeile"/>
      <w:rPr>
        <w:color w:val="808080"/>
        <w:sz w:val="14"/>
        <w:szCs w:val="14"/>
      </w:rPr>
    </w:pPr>
    <w:r w:rsidRPr="007A45A4">
      <w:rPr>
        <w:color w:val="808080"/>
        <w:sz w:val="20"/>
      </w:rPr>
      <w:t xml:space="preserve">                                         </w:t>
    </w:r>
    <w:r w:rsidRPr="002F5B07">
      <w:rPr>
        <w:color w:val="808080"/>
        <w:sz w:val="14"/>
        <w:szCs w:val="14"/>
      </w:rPr>
      <w:t xml:space="preserve">E-Mail: </w:t>
    </w:r>
    <w:r w:rsidR="00BC0BC6">
      <w:rPr>
        <w:color w:val="808080"/>
        <w:sz w:val="14"/>
        <w:szCs w:val="14"/>
      </w:rPr>
      <w:t>verwaltung@schuleambotanischengarten.de</w:t>
    </w:r>
    <w:r w:rsidRPr="002F5B07">
      <w:rPr>
        <w:color w:val="808080"/>
        <w:sz w:val="14"/>
        <w:szCs w:val="14"/>
      </w:rPr>
      <w:t xml:space="preserve"> </w:t>
    </w:r>
  </w:p>
  <w:p w:rsidR="00C20C27" w:rsidRPr="002F5B07" w:rsidRDefault="00C20C27" w:rsidP="00C20C27">
    <w:pPr>
      <w:pStyle w:val="Fuzeile"/>
      <w:rPr>
        <w:color w:val="808080"/>
        <w:sz w:val="14"/>
        <w:szCs w:val="14"/>
      </w:rPr>
    </w:pPr>
    <w:r w:rsidRPr="002F5B07">
      <w:rPr>
        <w:color w:val="808080"/>
        <w:sz w:val="14"/>
        <w:szCs w:val="14"/>
      </w:rPr>
      <w:t xml:space="preserve">                                                    </w:t>
    </w:r>
    <w:r>
      <w:rPr>
        <w:color w:val="808080"/>
        <w:sz w:val="14"/>
        <w:szCs w:val="14"/>
      </w:rPr>
      <w:t xml:space="preserve">       </w:t>
    </w:r>
    <w:r w:rsidRPr="002F5B07">
      <w:rPr>
        <w:color w:val="808080"/>
        <w:sz w:val="14"/>
        <w:szCs w:val="14"/>
      </w:rPr>
      <w:t>www.</w:t>
    </w:r>
    <w:r>
      <w:rPr>
        <w:color w:val="808080"/>
        <w:sz w:val="14"/>
        <w:szCs w:val="14"/>
      </w:rPr>
      <w:t>schuleambotanischengarten.de</w:t>
    </w:r>
  </w:p>
  <w:p w:rsidR="00C20C27" w:rsidRDefault="00C20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97" w:rsidRDefault="006A7E97">
      <w:r>
        <w:separator/>
      </w:r>
    </w:p>
  </w:footnote>
  <w:footnote w:type="continuationSeparator" w:id="0">
    <w:p w:rsidR="006A7E97" w:rsidRDefault="006A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27" w:rsidRDefault="003623A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-340360</wp:posOffset>
              </wp:positionV>
              <wp:extent cx="6574155" cy="152971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4155" cy="152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C27" w:rsidRPr="00083D63" w:rsidRDefault="003623AF" w:rsidP="00C20C27">
                          <w:pPr>
                            <w:ind w:left="-142"/>
                          </w:pPr>
                          <w:r w:rsidRPr="000C2F9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07480" cy="1440180"/>
                                <wp:effectExtent l="0" t="0" r="0" b="0"/>
                                <wp:docPr id="2" name="Bild 1" descr="Briefkop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kop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144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8pt;margin-top:-26.8pt;width:517.65pt;height:1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4xhAIAABA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" stroked="f">
              <v:textbox style="mso-fit-shape-to-text:t">
                <w:txbxContent>
                  <w:p w:rsidR="00C20C27" w:rsidRPr="00083D63" w:rsidRDefault="003623AF" w:rsidP="00C20C27">
                    <w:pPr>
                      <w:ind w:left="-142"/>
                    </w:pPr>
                    <w:r w:rsidRPr="000C2F9F">
                      <w:rPr>
                        <w:noProof/>
                      </w:rPr>
                      <w:drawing>
                        <wp:inline distT="0" distB="0" distL="0" distR="0">
                          <wp:extent cx="6507480" cy="1440180"/>
                          <wp:effectExtent l="0" t="0" r="0" b="0"/>
                          <wp:docPr id="2" name="Bild 1" descr="Briefkop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kop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144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2307"/>
    <w:multiLevelType w:val="hybridMultilevel"/>
    <w:tmpl w:val="E6447C50"/>
    <w:lvl w:ilvl="0" w:tplc="29E82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43DB"/>
    <w:multiLevelType w:val="hybridMultilevel"/>
    <w:tmpl w:val="C1068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18"/>
    <w:rsid w:val="000206D4"/>
    <w:rsid w:val="00043BE1"/>
    <w:rsid w:val="000758CB"/>
    <w:rsid w:val="0008649A"/>
    <w:rsid w:val="00097D80"/>
    <w:rsid w:val="000C2F9F"/>
    <w:rsid w:val="000E308C"/>
    <w:rsid w:val="001133AE"/>
    <w:rsid w:val="00174E64"/>
    <w:rsid w:val="001755DA"/>
    <w:rsid w:val="00204CA3"/>
    <w:rsid w:val="00214C41"/>
    <w:rsid w:val="00222D87"/>
    <w:rsid w:val="002412F3"/>
    <w:rsid w:val="00247AB9"/>
    <w:rsid w:val="0025710E"/>
    <w:rsid w:val="0028406A"/>
    <w:rsid w:val="002C1FB6"/>
    <w:rsid w:val="002F5B07"/>
    <w:rsid w:val="00312E6F"/>
    <w:rsid w:val="00314AC4"/>
    <w:rsid w:val="003623AF"/>
    <w:rsid w:val="003A7A05"/>
    <w:rsid w:val="003B7433"/>
    <w:rsid w:val="003D2ADF"/>
    <w:rsid w:val="003D3F82"/>
    <w:rsid w:val="00415639"/>
    <w:rsid w:val="004A6D24"/>
    <w:rsid w:val="004B2972"/>
    <w:rsid w:val="004E319C"/>
    <w:rsid w:val="0050528A"/>
    <w:rsid w:val="00512DCE"/>
    <w:rsid w:val="005264E8"/>
    <w:rsid w:val="00536831"/>
    <w:rsid w:val="005B2661"/>
    <w:rsid w:val="005D0E33"/>
    <w:rsid w:val="005F2F68"/>
    <w:rsid w:val="00650161"/>
    <w:rsid w:val="00652B0D"/>
    <w:rsid w:val="0066504F"/>
    <w:rsid w:val="006A7E97"/>
    <w:rsid w:val="006B2C03"/>
    <w:rsid w:val="006B5E9B"/>
    <w:rsid w:val="006C0AC9"/>
    <w:rsid w:val="007374EC"/>
    <w:rsid w:val="00751B5E"/>
    <w:rsid w:val="007A45A4"/>
    <w:rsid w:val="007A7EA5"/>
    <w:rsid w:val="007B181E"/>
    <w:rsid w:val="007B51BB"/>
    <w:rsid w:val="007E3804"/>
    <w:rsid w:val="007F1B07"/>
    <w:rsid w:val="00883DE0"/>
    <w:rsid w:val="0089302E"/>
    <w:rsid w:val="009013AD"/>
    <w:rsid w:val="00943BFD"/>
    <w:rsid w:val="009524EB"/>
    <w:rsid w:val="00986648"/>
    <w:rsid w:val="009B5863"/>
    <w:rsid w:val="009D6D14"/>
    <w:rsid w:val="009E5870"/>
    <w:rsid w:val="009E5F41"/>
    <w:rsid w:val="00A036B5"/>
    <w:rsid w:val="00A05CE2"/>
    <w:rsid w:val="00A064C5"/>
    <w:rsid w:val="00A145D6"/>
    <w:rsid w:val="00A24EF4"/>
    <w:rsid w:val="00A40EA6"/>
    <w:rsid w:val="00A56F21"/>
    <w:rsid w:val="00A83173"/>
    <w:rsid w:val="00A9093F"/>
    <w:rsid w:val="00A95AC3"/>
    <w:rsid w:val="00AB526B"/>
    <w:rsid w:val="00AB72FB"/>
    <w:rsid w:val="00B704C6"/>
    <w:rsid w:val="00B76C02"/>
    <w:rsid w:val="00B8523F"/>
    <w:rsid w:val="00B92906"/>
    <w:rsid w:val="00BA0C7A"/>
    <w:rsid w:val="00BB3C94"/>
    <w:rsid w:val="00BB6BAA"/>
    <w:rsid w:val="00BC0BC6"/>
    <w:rsid w:val="00BF0FBC"/>
    <w:rsid w:val="00BF2D12"/>
    <w:rsid w:val="00C03535"/>
    <w:rsid w:val="00C20C27"/>
    <w:rsid w:val="00C817B8"/>
    <w:rsid w:val="00C84629"/>
    <w:rsid w:val="00CB7AB5"/>
    <w:rsid w:val="00D149CE"/>
    <w:rsid w:val="00D15E2B"/>
    <w:rsid w:val="00D175D2"/>
    <w:rsid w:val="00D62518"/>
    <w:rsid w:val="00DB5AC7"/>
    <w:rsid w:val="00E1546A"/>
    <w:rsid w:val="00E7771A"/>
    <w:rsid w:val="00EA5B4A"/>
    <w:rsid w:val="00ED572E"/>
    <w:rsid w:val="00F05119"/>
    <w:rsid w:val="00F108E0"/>
    <w:rsid w:val="00F111E1"/>
    <w:rsid w:val="00F35804"/>
    <w:rsid w:val="00F41A82"/>
    <w:rsid w:val="00F43A5F"/>
    <w:rsid w:val="00F52AF6"/>
    <w:rsid w:val="00F72321"/>
    <w:rsid w:val="00F779FB"/>
    <w:rsid w:val="00F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0F655B4"/>
  <w15:chartTrackingRefBased/>
  <w15:docId w15:val="{D8F2125E-A38D-4E83-B4B8-9A5A8DB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A8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C2F9F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755DA"/>
    <w:rPr>
      <w:rFonts w:cs="Arial"/>
      <w:szCs w:val="24"/>
    </w:rPr>
  </w:style>
  <w:style w:type="paragraph" w:styleId="Umschlagadresse">
    <w:name w:val="envelope address"/>
    <w:basedOn w:val="Standard"/>
    <w:rsid w:val="001755DA"/>
    <w:pPr>
      <w:framePr w:w="4320" w:h="2160" w:hRule="exact" w:hSpace="141" w:wrap="auto" w:hAnchor="page" w:xAlign="center" w:yAlign="bottom"/>
      <w:ind w:left="1"/>
    </w:pPr>
    <w:rPr>
      <w:rFonts w:cs="Arial"/>
      <w:b/>
      <w:szCs w:val="24"/>
    </w:rPr>
  </w:style>
  <w:style w:type="paragraph" w:styleId="Sprechblasentext">
    <w:name w:val="Balloon Text"/>
    <w:basedOn w:val="Standard"/>
    <w:semiHidden/>
    <w:rsid w:val="000C2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8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173"/>
    <w:pPr>
      <w:tabs>
        <w:tab w:val="center" w:pos="4536"/>
        <w:tab w:val="right" w:pos="9072"/>
      </w:tabs>
    </w:pPr>
  </w:style>
  <w:style w:type="character" w:styleId="Hyperlink">
    <w:name w:val="Hyperlink"/>
    <w:rsid w:val="00A831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74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7374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\Anwendungsdaten\Microsoft\Vorlagen\Schule%20am%20%20Bot.%20Garten%20Briefkopf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 am  Bot. Garten Briefkopf neu</Template>
  <TotalTime>0</TotalTime>
  <Pages>1</Pages>
  <Words>234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für die entgeltliche Ausleihe vorgesehenen Lernmittel</vt:lpstr>
    </vt:vector>
  </TitlesOfParts>
  <Company>IAD GmbH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für die entgeltliche Ausleihe vorgesehenen Lernmittel</dc:title>
  <dc:subject/>
  <dc:creator>Hauptschule</dc:creator>
  <cp:keywords/>
  <cp:lastModifiedBy>Frieler</cp:lastModifiedBy>
  <cp:revision>9</cp:revision>
  <cp:lastPrinted>2024-04-08T12:39:00Z</cp:lastPrinted>
  <dcterms:created xsi:type="dcterms:W3CDTF">2024-04-08T05:37:00Z</dcterms:created>
  <dcterms:modified xsi:type="dcterms:W3CDTF">2024-04-26T09:49:00Z</dcterms:modified>
</cp:coreProperties>
</file>